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A65336">
      <w:pPr>
        <w:jc w:val="center"/>
        <w:rPr>
          <w:sz w:val="24"/>
        </w:rPr>
      </w:pPr>
      <w:r>
        <w:rPr>
          <w:sz w:val="24"/>
        </w:rPr>
        <w:t>December 13, 2016</w:t>
      </w:r>
    </w:p>
    <w:p w:rsidR="00A65336" w:rsidRDefault="00A65336">
      <w:pPr>
        <w:jc w:val="center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r w:rsidR="001A26B3">
        <w:rPr>
          <w:sz w:val="28"/>
          <w:u w:val="single"/>
        </w:rPr>
        <w:t>Tuesday</w:t>
      </w:r>
      <w:r w:rsidR="00C52CA9">
        <w:rPr>
          <w:sz w:val="28"/>
          <w:u w:val="single"/>
        </w:rPr>
        <w:t xml:space="preserve"> </w:t>
      </w:r>
      <w:r w:rsidR="00522421">
        <w:rPr>
          <w:sz w:val="28"/>
          <w:u w:val="single"/>
        </w:rPr>
        <w:t>December</w:t>
      </w:r>
      <w:r w:rsidR="001A26B3">
        <w:rPr>
          <w:sz w:val="28"/>
          <w:u w:val="single"/>
        </w:rPr>
        <w:t xml:space="preserve"> 20,</w:t>
      </w:r>
      <w:r w:rsidR="009609FB">
        <w:rPr>
          <w:sz w:val="28"/>
          <w:u w:val="single"/>
        </w:rPr>
        <w:t xml:space="preserve"> 201</w:t>
      </w:r>
      <w:r w:rsidR="004B337D">
        <w:rPr>
          <w:sz w:val="28"/>
          <w:u w:val="single"/>
        </w:rPr>
        <w:t>6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A26B3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32C06"/>
    <w:rsid w:val="003547AC"/>
    <w:rsid w:val="00364336"/>
    <w:rsid w:val="003803A8"/>
    <w:rsid w:val="0039164E"/>
    <w:rsid w:val="00391C8E"/>
    <w:rsid w:val="003C7EFA"/>
    <w:rsid w:val="003D0593"/>
    <w:rsid w:val="003D0D5B"/>
    <w:rsid w:val="003D2573"/>
    <w:rsid w:val="003E0121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22421"/>
    <w:rsid w:val="00535E7D"/>
    <w:rsid w:val="00547D18"/>
    <w:rsid w:val="0055363E"/>
    <w:rsid w:val="00571249"/>
    <w:rsid w:val="0059697F"/>
    <w:rsid w:val="005B42C8"/>
    <w:rsid w:val="005C77B9"/>
    <w:rsid w:val="005D2D3E"/>
    <w:rsid w:val="005F5CED"/>
    <w:rsid w:val="00605587"/>
    <w:rsid w:val="00606B59"/>
    <w:rsid w:val="006433B7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7430"/>
    <w:rsid w:val="009D62EC"/>
    <w:rsid w:val="009E25B8"/>
    <w:rsid w:val="009E3311"/>
    <w:rsid w:val="009E74FC"/>
    <w:rsid w:val="009F65B7"/>
    <w:rsid w:val="00A169D9"/>
    <w:rsid w:val="00A17DB7"/>
    <w:rsid w:val="00A65336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35BA"/>
    <w:rsid w:val="00DB519F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4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4</cp:revision>
  <cp:lastPrinted>2016-10-20T19:12:00Z</cp:lastPrinted>
  <dcterms:created xsi:type="dcterms:W3CDTF">2016-11-29T15:33:00Z</dcterms:created>
  <dcterms:modified xsi:type="dcterms:W3CDTF">2016-12-13T16:02:00Z</dcterms:modified>
</cp:coreProperties>
</file>